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88"/>
        <w:gridCol w:w="288"/>
        <w:gridCol w:w="8424"/>
      </w:tblGrid>
      <w:tr w:rsidR="00BC192E" w:rsidRPr="00AC42B3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BC192E" w:rsidRPr="00AC42B3" w:rsidRDefault="006A12B6">
            <w:pPr>
              <w:pStyle w:val="Date"/>
              <w:rPr>
                <w:rFonts w:ascii="Calibri" w:hAnsi="Calibri"/>
                <w:color w:val="7030A0"/>
              </w:rPr>
            </w:pPr>
            <w:sdt>
              <w:sdtPr>
                <w:rPr>
                  <w:rFonts w:ascii="Calibri" w:hAnsi="Calibri"/>
                  <w:color w:val="7030A0"/>
                </w:rPr>
                <w:alias w:val="Date"/>
                <w:tag w:val=""/>
                <w:id w:val="1592654403"/>
                <w:placeholder>
                  <w:docPart w:val="B146FB40191C4B35BFE2E9462606E986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C42B3">
                  <w:rPr>
                    <w:rFonts w:ascii="Calibri" w:hAnsi="Calibri"/>
                    <w:color w:val="7030A0"/>
                  </w:rPr>
                  <w:t>[Date]</w:t>
                </w:r>
              </w:sdtContent>
            </w:sdt>
          </w:p>
        </w:tc>
        <w:tc>
          <w:tcPr>
            <w:tcW w:w="288" w:type="dxa"/>
            <w:vAlign w:val="bottom"/>
          </w:tcPr>
          <w:p w:rsidR="00BC192E" w:rsidRPr="00AC42B3" w:rsidRDefault="00BC192E">
            <w:pPr>
              <w:rPr>
                <w:rFonts w:ascii="Calibri" w:hAnsi="Calibri"/>
                <w:color w:val="7030A0"/>
              </w:rPr>
            </w:pPr>
          </w:p>
        </w:tc>
        <w:tc>
          <w:tcPr>
            <w:tcW w:w="8424" w:type="dxa"/>
            <w:vAlign w:val="bottom"/>
          </w:tcPr>
          <w:p w:rsidR="00BC192E" w:rsidRPr="00AC42B3" w:rsidRDefault="006A12B6" w:rsidP="00B27873">
            <w:pPr>
              <w:pStyle w:val="Title"/>
              <w:rPr>
                <w:rFonts w:ascii="Calibri" w:hAnsi="Calibri"/>
                <w:color w:val="7030A0"/>
              </w:rPr>
            </w:pPr>
            <w:sdt>
              <w:sdtPr>
                <w:rPr>
                  <w:rFonts w:ascii="Calibri" w:hAnsi="Calibri"/>
                  <w:color w:val="7030A0"/>
                </w:rPr>
                <w:alias w:val="Title"/>
                <w:tag w:val=""/>
                <w:id w:val="21604194"/>
                <w:placeholder>
                  <w:docPart w:val="1EE50A42A4BE499FACF03B4EC74904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AC42B3">
                  <w:rPr>
                    <w:rFonts w:ascii="Calibri" w:hAnsi="Calibri"/>
                    <w:color w:val="7030A0"/>
                  </w:rPr>
                  <w:t>Invoice No.</w:t>
                </w:r>
              </w:sdtContent>
            </w:sdt>
            <w:r w:rsidRPr="00AC42B3">
              <w:rPr>
                <w:rFonts w:ascii="Calibri" w:hAnsi="Calibri"/>
                <w:color w:val="7030A0"/>
              </w:rPr>
              <w:t xml:space="preserve"> </w:t>
            </w:r>
            <w:sdt>
              <w:sdtPr>
                <w:rPr>
                  <w:rFonts w:ascii="Calibri" w:hAnsi="Calibri"/>
                  <w:b w:val="0"/>
                  <w:color w:val="7030A0"/>
                </w:rPr>
                <w:alias w:val="Invoice Number"/>
                <w:tag w:val=""/>
                <w:id w:val="1073095015"/>
                <w:placeholder>
                  <w:docPart w:val="EC93C994496945568A40A56E5BAD21B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="00B27873" w:rsidRPr="00AC42B3">
                  <w:rPr>
                    <w:rFonts w:ascii="Calibri" w:hAnsi="Calibri"/>
                    <w:b w:val="0"/>
                    <w:color w:val="7030A0"/>
                  </w:rPr>
                  <w:t>[initials &amp; date of event]</w:t>
                </w:r>
              </w:sdtContent>
            </w:sdt>
          </w:p>
        </w:tc>
      </w:tr>
      <w:tr w:rsidR="00BC192E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BC192E" w:rsidRDefault="00BC192E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BC192E" w:rsidRDefault="00BC192E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BC192E" w:rsidRDefault="00BC192E">
            <w:pPr>
              <w:rPr>
                <w:sz w:val="10"/>
              </w:rPr>
            </w:pPr>
          </w:p>
        </w:tc>
      </w:tr>
    </w:tbl>
    <w:p w:rsidR="00BC192E" w:rsidRDefault="006A12B6">
      <w:pPr>
        <w:pStyle w:val="NoSpacing"/>
        <w:spacing w:after="2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ge">
                  <wp:posOffset>1200150</wp:posOffset>
                </wp:positionV>
                <wp:extent cx="1495425" cy="1773936"/>
                <wp:effectExtent l="0" t="0" r="9525" b="6350"/>
                <wp:wrapNone/>
                <wp:docPr id="1" name="Text Box 1" descr="Invoice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92E" w:rsidRDefault="006A12B6">
                            <w:pPr>
                              <w:pStyle w:val="FormHeading"/>
                            </w:pPr>
                            <w:r>
                              <w:t>To</w:t>
                            </w:r>
                          </w:p>
                          <w:tbl>
                            <w:tblPr>
                              <w:tblStyle w:val="TableGrid"/>
                              <w:tblW w:w="465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59"/>
                            </w:tblGrid>
                            <w:tr w:rsidR="00B27873" w:rsidRPr="00F92DB1" w:rsidTr="00ED1DF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5"/>
                              </w:trPr>
                              <w:tc>
                                <w:tcPr>
                                  <w:tcW w:w="2801" w:type="dxa"/>
                                </w:tcPr>
                                <w:p w:rsidR="00B27873" w:rsidRPr="00B27873" w:rsidRDefault="00B27873" w:rsidP="00B27873">
                                  <w:pPr>
                                    <w:pStyle w:val="thankyou"/>
                                    <w:jc w:val="left"/>
                                  </w:pPr>
                                  <w:r w:rsidRPr="00B27873">
                                    <w:t>IRIS Education PTY LTD</w:t>
                                  </w:r>
                                </w:p>
                              </w:tc>
                            </w:tr>
                            <w:tr w:rsidR="00B27873" w:rsidRPr="00F92DB1" w:rsidTr="00ED1DF4">
                              <w:trPr>
                                <w:trHeight w:val="285"/>
                              </w:trPr>
                              <w:tc>
                                <w:tcPr>
                                  <w:tcW w:w="2801" w:type="dxa"/>
                                </w:tcPr>
                                <w:p w:rsidR="00B27873" w:rsidRPr="00B27873" w:rsidRDefault="00B27873" w:rsidP="00B27873">
                                  <w:pPr>
                                    <w:pStyle w:val="thankyou"/>
                                    <w:rPr>
                                      <w:b w:val="0"/>
                                    </w:rPr>
                                  </w:pPr>
                                  <w:r w:rsidRPr="00B27873">
                                    <w:rPr>
                                      <w:b w:val="0"/>
                                    </w:rPr>
                                    <w:t>PO Box 1399</w:t>
                                  </w:r>
                                </w:p>
                                <w:p w:rsidR="00B27873" w:rsidRPr="00B27873" w:rsidRDefault="00B27873" w:rsidP="00B27873">
                                  <w:pPr>
                                    <w:pStyle w:val="thankyou"/>
                                    <w:rPr>
                                      <w:b w:val="0"/>
                                    </w:rPr>
                                  </w:pPr>
                                  <w:r w:rsidRPr="00B27873">
                                    <w:rPr>
                                      <w:b w:val="0"/>
                                    </w:rPr>
                                    <w:t>Toombul, 4012</w:t>
                                  </w:r>
                                </w:p>
                                <w:p w:rsidR="00B27873" w:rsidRPr="00B27873" w:rsidRDefault="00B27873" w:rsidP="00B27873">
                                  <w:pPr>
                                    <w:pStyle w:val="thankyou"/>
                                    <w:rPr>
                                      <w:b w:val="0"/>
                                    </w:rPr>
                                  </w:pPr>
                                  <w:r w:rsidRPr="00B27873">
                                    <w:rPr>
                                      <w:b w:val="0"/>
                                    </w:rPr>
                                    <w:t>Queensland</w:t>
                                  </w:r>
                                </w:p>
                                <w:p w:rsidR="00B27873" w:rsidRPr="00B27873" w:rsidRDefault="00B27873" w:rsidP="00B27873">
                                  <w:pPr>
                                    <w:pStyle w:val="thankyou"/>
                                  </w:pPr>
                                </w:p>
                              </w:tc>
                            </w:tr>
                          </w:tbl>
                          <w:p w:rsidR="00BC192E" w:rsidRDefault="00BC192E">
                            <w:pPr>
                              <w:pStyle w:val="Form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Invoice form heading text box" style="position:absolute;margin-left:66.55pt;margin-top:94.5pt;width:117.75pt;height:139.7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" filled="f" stroked="f" strokeweight=".5pt">
                <v:textbox style="mso-fit-shape-to-text:t" inset="0,0,0,0">
                  <w:txbxContent>
                    <w:p w:rsidR="00BC192E" w:rsidRDefault="006A12B6">
                      <w:pPr>
                        <w:pStyle w:val="FormHeading"/>
                      </w:pPr>
                      <w:r>
                        <w:t>To</w:t>
                      </w:r>
                    </w:p>
                    <w:tbl>
                      <w:tblPr>
                        <w:tblStyle w:val="TableGrid"/>
                        <w:tblW w:w="465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59"/>
                      </w:tblGrid>
                      <w:tr w:rsidR="00B27873" w:rsidRPr="00F92DB1" w:rsidTr="00ED1DF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5"/>
                        </w:trPr>
                        <w:tc>
                          <w:tcPr>
                            <w:tcW w:w="2801" w:type="dxa"/>
                          </w:tcPr>
                          <w:p w:rsidR="00B27873" w:rsidRPr="00B27873" w:rsidRDefault="00B27873" w:rsidP="00B27873">
                            <w:pPr>
                              <w:pStyle w:val="thankyou"/>
                              <w:jc w:val="left"/>
                            </w:pPr>
                            <w:r w:rsidRPr="00B27873">
                              <w:t>IRIS Education PTY LTD</w:t>
                            </w:r>
                          </w:p>
                        </w:tc>
                      </w:tr>
                      <w:tr w:rsidR="00B27873" w:rsidRPr="00F92DB1" w:rsidTr="00ED1DF4">
                        <w:trPr>
                          <w:trHeight w:val="285"/>
                        </w:trPr>
                        <w:tc>
                          <w:tcPr>
                            <w:tcW w:w="2801" w:type="dxa"/>
                          </w:tcPr>
                          <w:p w:rsidR="00B27873" w:rsidRPr="00B27873" w:rsidRDefault="00B27873" w:rsidP="00B27873">
                            <w:pPr>
                              <w:pStyle w:val="thankyou"/>
                              <w:rPr>
                                <w:b w:val="0"/>
                              </w:rPr>
                            </w:pPr>
                            <w:r w:rsidRPr="00B27873">
                              <w:rPr>
                                <w:b w:val="0"/>
                              </w:rPr>
                              <w:t>PO Box 1399</w:t>
                            </w:r>
                          </w:p>
                          <w:p w:rsidR="00B27873" w:rsidRPr="00B27873" w:rsidRDefault="00B27873" w:rsidP="00B27873">
                            <w:pPr>
                              <w:pStyle w:val="thankyou"/>
                              <w:rPr>
                                <w:b w:val="0"/>
                              </w:rPr>
                            </w:pPr>
                            <w:r w:rsidRPr="00B27873">
                              <w:rPr>
                                <w:b w:val="0"/>
                              </w:rPr>
                              <w:t>Toombul, 4012</w:t>
                            </w:r>
                          </w:p>
                          <w:p w:rsidR="00B27873" w:rsidRPr="00B27873" w:rsidRDefault="00B27873" w:rsidP="00B27873">
                            <w:pPr>
                              <w:pStyle w:val="thankyou"/>
                              <w:rPr>
                                <w:b w:val="0"/>
                              </w:rPr>
                            </w:pPr>
                            <w:r w:rsidRPr="00B27873">
                              <w:rPr>
                                <w:b w:val="0"/>
                              </w:rPr>
                              <w:t>Queensland</w:t>
                            </w:r>
                          </w:p>
                          <w:p w:rsidR="00B27873" w:rsidRPr="00B27873" w:rsidRDefault="00B27873" w:rsidP="00B27873">
                            <w:pPr>
                              <w:pStyle w:val="thankyou"/>
                            </w:pPr>
                          </w:p>
                        </w:tc>
                      </w:tr>
                    </w:tbl>
                    <w:p w:rsidR="00BC192E" w:rsidRDefault="00BC192E">
                      <w:pPr>
                        <w:pStyle w:val="FormTex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Grid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440"/>
        <w:gridCol w:w="4098"/>
        <w:gridCol w:w="1438"/>
        <w:gridCol w:w="1438"/>
      </w:tblGrid>
      <w:tr w:rsidR="00AC42B3" w:rsidRPr="00AC42B3" w:rsidTr="00AC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  <w:shd w:val="clear" w:color="auto" w:fill="FFFFCC"/>
          </w:tcPr>
          <w:p w:rsidR="00BC192E" w:rsidRPr="00AC42B3" w:rsidRDefault="006A12B6">
            <w:pPr>
              <w:rPr>
                <w:rFonts w:ascii="Calibri" w:hAnsi="Calibri"/>
                <w:color w:val="7030A0"/>
              </w:rPr>
            </w:pPr>
            <w:r w:rsidRPr="00AC42B3">
              <w:rPr>
                <w:rFonts w:ascii="Calibri" w:hAnsi="Calibri"/>
                <w:color w:val="7030A0"/>
              </w:rPr>
              <w:t>Quantity</w:t>
            </w:r>
          </w:p>
        </w:tc>
        <w:tc>
          <w:tcPr>
            <w:tcW w:w="4098" w:type="dxa"/>
            <w:shd w:val="clear" w:color="auto" w:fill="FFFFCC"/>
          </w:tcPr>
          <w:p w:rsidR="00BC192E" w:rsidRPr="00AC42B3" w:rsidRDefault="006A12B6">
            <w:pPr>
              <w:jc w:val="left"/>
              <w:rPr>
                <w:rFonts w:ascii="Calibri" w:hAnsi="Calibri"/>
                <w:color w:val="7030A0"/>
              </w:rPr>
            </w:pPr>
            <w:r w:rsidRPr="00AC42B3">
              <w:rPr>
                <w:rFonts w:ascii="Calibri" w:hAnsi="Calibri"/>
                <w:color w:val="7030A0"/>
              </w:rPr>
              <w:t>Description</w:t>
            </w:r>
          </w:p>
        </w:tc>
        <w:tc>
          <w:tcPr>
            <w:tcW w:w="1438" w:type="dxa"/>
            <w:shd w:val="clear" w:color="auto" w:fill="FFFFCC"/>
          </w:tcPr>
          <w:p w:rsidR="00BC192E" w:rsidRPr="00AC42B3" w:rsidRDefault="006A12B6">
            <w:pPr>
              <w:rPr>
                <w:rFonts w:ascii="Calibri" w:hAnsi="Calibri"/>
                <w:color w:val="7030A0"/>
              </w:rPr>
            </w:pPr>
            <w:r w:rsidRPr="00AC42B3">
              <w:rPr>
                <w:rFonts w:ascii="Calibri" w:hAnsi="Calibri"/>
                <w:color w:val="7030A0"/>
              </w:rPr>
              <w:t>Unit</w:t>
            </w:r>
            <w:r w:rsidRPr="00AC42B3">
              <w:rPr>
                <w:rFonts w:ascii="Calibri" w:hAnsi="Calibri"/>
                <w:color w:val="7030A0"/>
              </w:rPr>
              <w:t xml:space="preserve"> Price</w:t>
            </w:r>
          </w:p>
        </w:tc>
        <w:tc>
          <w:tcPr>
            <w:tcW w:w="1438" w:type="dxa"/>
            <w:shd w:val="clear" w:color="auto" w:fill="FFFFCC"/>
          </w:tcPr>
          <w:p w:rsidR="00BC192E" w:rsidRPr="00AC42B3" w:rsidRDefault="006A12B6">
            <w:pPr>
              <w:rPr>
                <w:rFonts w:ascii="Calibri" w:hAnsi="Calibri"/>
                <w:color w:val="7030A0"/>
              </w:rPr>
            </w:pPr>
            <w:r w:rsidRPr="00AC42B3">
              <w:rPr>
                <w:rFonts w:ascii="Calibri" w:hAnsi="Calibri"/>
                <w:color w:val="7030A0"/>
              </w:rPr>
              <w:t>Total</w:t>
            </w:r>
          </w:p>
        </w:tc>
      </w:tr>
      <w:tr w:rsidR="00BC192E" w:rsidTr="00AC42B3">
        <w:tc>
          <w:tcPr>
            <w:tcW w:w="1440" w:type="dxa"/>
          </w:tcPr>
          <w:p w:rsidR="00BC192E" w:rsidRPr="00AC42B3" w:rsidRDefault="00BC19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8" w:type="dxa"/>
          </w:tcPr>
          <w:p w:rsidR="00BC192E" w:rsidRPr="00AC42B3" w:rsidRDefault="00BC192E">
            <w:pPr>
              <w:rPr>
                <w:rFonts w:ascii="Calibri" w:hAnsi="Calibri"/>
              </w:rPr>
            </w:pPr>
          </w:p>
        </w:tc>
        <w:tc>
          <w:tcPr>
            <w:tcW w:w="1438" w:type="dxa"/>
          </w:tcPr>
          <w:p w:rsidR="00BC192E" w:rsidRPr="00AC42B3" w:rsidRDefault="00BC192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38" w:type="dxa"/>
          </w:tcPr>
          <w:p w:rsidR="00BC192E" w:rsidRPr="00AC42B3" w:rsidRDefault="00BC192E">
            <w:pPr>
              <w:jc w:val="right"/>
              <w:rPr>
                <w:rFonts w:ascii="Calibri" w:hAnsi="Calibri"/>
              </w:rPr>
            </w:pPr>
          </w:p>
        </w:tc>
      </w:tr>
      <w:tr w:rsidR="00BC192E" w:rsidTr="00AC42B3">
        <w:tc>
          <w:tcPr>
            <w:tcW w:w="1440" w:type="dxa"/>
          </w:tcPr>
          <w:p w:rsidR="00BC192E" w:rsidRPr="00AC42B3" w:rsidRDefault="00BC19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8" w:type="dxa"/>
          </w:tcPr>
          <w:p w:rsidR="00BC192E" w:rsidRPr="00AC42B3" w:rsidRDefault="00BC192E">
            <w:pPr>
              <w:rPr>
                <w:rFonts w:ascii="Calibri" w:hAnsi="Calibri"/>
              </w:rPr>
            </w:pPr>
          </w:p>
        </w:tc>
        <w:tc>
          <w:tcPr>
            <w:tcW w:w="1438" w:type="dxa"/>
          </w:tcPr>
          <w:p w:rsidR="00BC192E" w:rsidRPr="00AC42B3" w:rsidRDefault="00BC192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38" w:type="dxa"/>
          </w:tcPr>
          <w:p w:rsidR="00BC192E" w:rsidRPr="00AC42B3" w:rsidRDefault="00BC192E">
            <w:pPr>
              <w:jc w:val="right"/>
              <w:rPr>
                <w:rFonts w:ascii="Calibri" w:hAnsi="Calibri"/>
              </w:rPr>
            </w:pPr>
          </w:p>
        </w:tc>
      </w:tr>
      <w:tr w:rsidR="00BC192E" w:rsidTr="00AC42B3">
        <w:tc>
          <w:tcPr>
            <w:tcW w:w="1440" w:type="dxa"/>
          </w:tcPr>
          <w:p w:rsidR="00BC192E" w:rsidRPr="00AC42B3" w:rsidRDefault="00BC19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8" w:type="dxa"/>
          </w:tcPr>
          <w:p w:rsidR="00BC192E" w:rsidRPr="00AC42B3" w:rsidRDefault="00BC192E">
            <w:pPr>
              <w:rPr>
                <w:rFonts w:ascii="Calibri" w:hAnsi="Calibri"/>
              </w:rPr>
            </w:pPr>
          </w:p>
        </w:tc>
        <w:tc>
          <w:tcPr>
            <w:tcW w:w="1438" w:type="dxa"/>
          </w:tcPr>
          <w:p w:rsidR="00BC192E" w:rsidRPr="00AC42B3" w:rsidRDefault="00BC192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38" w:type="dxa"/>
          </w:tcPr>
          <w:p w:rsidR="00BC192E" w:rsidRPr="00AC42B3" w:rsidRDefault="00BC192E">
            <w:pPr>
              <w:jc w:val="right"/>
              <w:rPr>
                <w:rFonts w:ascii="Calibri" w:hAnsi="Calibri"/>
              </w:rPr>
            </w:pPr>
          </w:p>
        </w:tc>
      </w:tr>
      <w:tr w:rsidR="00BC192E" w:rsidTr="00AC42B3">
        <w:tc>
          <w:tcPr>
            <w:tcW w:w="1440" w:type="dxa"/>
          </w:tcPr>
          <w:p w:rsidR="00BC192E" w:rsidRPr="00AC42B3" w:rsidRDefault="00BC19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8" w:type="dxa"/>
          </w:tcPr>
          <w:p w:rsidR="00BC192E" w:rsidRPr="00AC42B3" w:rsidRDefault="00BC192E">
            <w:pPr>
              <w:rPr>
                <w:rFonts w:ascii="Calibri" w:hAnsi="Calibri"/>
              </w:rPr>
            </w:pPr>
          </w:p>
        </w:tc>
        <w:tc>
          <w:tcPr>
            <w:tcW w:w="1438" w:type="dxa"/>
          </w:tcPr>
          <w:p w:rsidR="00BC192E" w:rsidRPr="00AC42B3" w:rsidRDefault="00BC192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38" w:type="dxa"/>
          </w:tcPr>
          <w:p w:rsidR="00BC192E" w:rsidRPr="00AC42B3" w:rsidRDefault="00BC192E">
            <w:pPr>
              <w:jc w:val="right"/>
              <w:rPr>
                <w:rFonts w:ascii="Calibri" w:hAnsi="Calibri"/>
              </w:rPr>
            </w:pPr>
          </w:p>
        </w:tc>
      </w:tr>
      <w:tr w:rsidR="00BC192E" w:rsidTr="00AC42B3">
        <w:tc>
          <w:tcPr>
            <w:tcW w:w="1440" w:type="dxa"/>
          </w:tcPr>
          <w:p w:rsidR="00BC192E" w:rsidRPr="00AC42B3" w:rsidRDefault="00BC19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8" w:type="dxa"/>
          </w:tcPr>
          <w:p w:rsidR="00BC192E" w:rsidRPr="00AC42B3" w:rsidRDefault="00BC192E">
            <w:pPr>
              <w:rPr>
                <w:rFonts w:ascii="Calibri" w:hAnsi="Calibri"/>
              </w:rPr>
            </w:pPr>
          </w:p>
        </w:tc>
        <w:tc>
          <w:tcPr>
            <w:tcW w:w="1438" w:type="dxa"/>
          </w:tcPr>
          <w:p w:rsidR="00BC192E" w:rsidRPr="00AC42B3" w:rsidRDefault="00BC192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38" w:type="dxa"/>
          </w:tcPr>
          <w:p w:rsidR="00BC192E" w:rsidRPr="00AC42B3" w:rsidRDefault="00BC192E">
            <w:pPr>
              <w:jc w:val="right"/>
              <w:rPr>
                <w:rFonts w:ascii="Calibri" w:hAnsi="Calibri"/>
              </w:rPr>
            </w:pPr>
          </w:p>
        </w:tc>
      </w:tr>
      <w:tr w:rsidR="00BC192E" w:rsidTr="00AC42B3">
        <w:tc>
          <w:tcPr>
            <w:tcW w:w="1440" w:type="dxa"/>
            <w:tcBorders>
              <w:right w:val="nil"/>
            </w:tcBorders>
          </w:tcPr>
          <w:p w:rsidR="00BC192E" w:rsidRPr="00AC42B3" w:rsidRDefault="00BC192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left w:val="nil"/>
            </w:tcBorders>
          </w:tcPr>
          <w:p w:rsidR="00BC192E" w:rsidRPr="00AC42B3" w:rsidRDefault="006A12B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C42B3">
              <w:rPr>
                <w:rFonts w:ascii="Calibri" w:hAnsi="Calibri"/>
                <w:sz w:val="22"/>
                <w:szCs w:val="22"/>
              </w:rPr>
              <w:t>Subtotal</w:t>
            </w:r>
          </w:p>
        </w:tc>
        <w:tc>
          <w:tcPr>
            <w:tcW w:w="1438" w:type="dxa"/>
          </w:tcPr>
          <w:p w:rsidR="00BC192E" w:rsidRPr="00AC42B3" w:rsidRDefault="00BC192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8" w:type="dxa"/>
          </w:tcPr>
          <w:p w:rsidR="00BC192E" w:rsidRPr="00AC42B3" w:rsidRDefault="00BC192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C192E" w:rsidTr="00AC42B3">
        <w:tc>
          <w:tcPr>
            <w:tcW w:w="1440" w:type="dxa"/>
            <w:tcBorders>
              <w:right w:val="nil"/>
            </w:tcBorders>
          </w:tcPr>
          <w:p w:rsidR="00BC192E" w:rsidRPr="00AC42B3" w:rsidRDefault="00BC192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left w:val="nil"/>
            </w:tcBorders>
          </w:tcPr>
          <w:p w:rsidR="00BC192E" w:rsidRPr="00AC42B3" w:rsidRDefault="006A12B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C42B3">
              <w:rPr>
                <w:rFonts w:ascii="Calibri" w:hAnsi="Calibri"/>
                <w:sz w:val="22"/>
                <w:szCs w:val="22"/>
              </w:rPr>
              <w:t>Sales Tax</w:t>
            </w:r>
          </w:p>
        </w:tc>
        <w:tc>
          <w:tcPr>
            <w:tcW w:w="1438" w:type="dxa"/>
          </w:tcPr>
          <w:p w:rsidR="00BC192E" w:rsidRPr="00AC42B3" w:rsidRDefault="00BC192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8" w:type="dxa"/>
          </w:tcPr>
          <w:p w:rsidR="00BC192E" w:rsidRPr="00AC42B3" w:rsidRDefault="00BC192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C192E" w:rsidTr="00AC42B3">
        <w:tc>
          <w:tcPr>
            <w:tcW w:w="1440" w:type="dxa"/>
            <w:tcBorders>
              <w:right w:val="nil"/>
            </w:tcBorders>
          </w:tcPr>
          <w:p w:rsidR="00BC192E" w:rsidRPr="00AC42B3" w:rsidRDefault="00BC192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98" w:type="dxa"/>
            <w:tcBorders>
              <w:left w:val="nil"/>
            </w:tcBorders>
          </w:tcPr>
          <w:p w:rsidR="00BC192E" w:rsidRPr="00AC42B3" w:rsidRDefault="006A12B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C42B3">
              <w:rPr>
                <w:rFonts w:ascii="Calibri" w:hAnsi="Calibri"/>
                <w:sz w:val="22"/>
                <w:szCs w:val="22"/>
              </w:rPr>
              <w:t>Shipping &amp; Handling</w:t>
            </w:r>
          </w:p>
        </w:tc>
        <w:tc>
          <w:tcPr>
            <w:tcW w:w="1438" w:type="dxa"/>
          </w:tcPr>
          <w:p w:rsidR="00BC192E" w:rsidRPr="00AC42B3" w:rsidRDefault="00BC192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8" w:type="dxa"/>
          </w:tcPr>
          <w:p w:rsidR="00BC192E" w:rsidRPr="00AC42B3" w:rsidRDefault="00BC192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C192E" w:rsidTr="00AC4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  <w:tcBorders>
              <w:right w:val="nil"/>
            </w:tcBorders>
          </w:tcPr>
          <w:p w:rsidR="00BC192E" w:rsidRPr="00AC42B3" w:rsidRDefault="00BC19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98" w:type="dxa"/>
            <w:tcBorders>
              <w:left w:val="nil"/>
            </w:tcBorders>
          </w:tcPr>
          <w:p w:rsidR="00BC192E" w:rsidRPr="00AC42B3" w:rsidRDefault="006A12B6">
            <w:pPr>
              <w:jc w:val="right"/>
              <w:rPr>
                <w:rFonts w:ascii="Calibri" w:hAnsi="Calibri"/>
              </w:rPr>
            </w:pPr>
            <w:r w:rsidRPr="00AC42B3">
              <w:rPr>
                <w:rFonts w:ascii="Calibri" w:hAnsi="Calibri"/>
              </w:rPr>
              <w:t>Total Due</w:t>
            </w:r>
          </w:p>
        </w:tc>
        <w:tc>
          <w:tcPr>
            <w:tcW w:w="1438" w:type="dxa"/>
          </w:tcPr>
          <w:p w:rsidR="00BC192E" w:rsidRPr="00AC42B3" w:rsidRDefault="00BC192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38" w:type="dxa"/>
          </w:tcPr>
          <w:p w:rsidR="00BC192E" w:rsidRPr="00AC42B3" w:rsidRDefault="00BC192E">
            <w:pPr>
              <w:jc w:val="right"/>
              <w:rPr>
                <w:rFonts w:ascii="Calibri" w:hAnsi="Calibri"/>
              </w:rPr>
            </w:pPr>
          </w:p>
        </w:tc>
      </w:tr>
    </w:tbl>
    <w:p w:rsidR="00BC192E" w:rsidRPr="00B27873" w:rsidRDefault="006A12B6">
      <w:pPr>
        <w:pStyle w:val="Terms"/>
        <w:rPr>
          <w:color w:val="7030A0"/>
        </w:rPr>
      </w:pPr>
      <w:r w:rsidRPr="00B27873">
        <w:rPr>
          <w:color w:val="7030A0"/>
        </w:rPr>
        <w:t>Due upon receipt</w:t>
      </w:r>
    </w:p>
    <w:p w:rsidR="00BC192E" w:rsidRPr="00B27873" w:rsidRDefault="006A12B6">
      <w:pPr>
        <w:pStyle w:val="Closing"/>
        <w:rPr>
          <w:color w:val="7030A0"/>
        </w:rPr>
      </w:pPr>
      <w:bookmarkStart w:id="0" w:name="_GoBack"/>
      <w:r w:rsidRPr="00B27873">
        <w:rPr>
          <w:color w:val="7030A0"/>
        </w:rPr>
        <w:t>Thank you for your business!</w:t>
      </w:r>
      <w:bookmarkEnd w:id="0"/>
    </w:p>
    <w:sectPr w:rsidR="00BC192E" w:rsidRPr="00B27873">
      <w:headerReference w:type="default" r:id="rId8"/>
      <w:footerReference w:type="default" r:id="rId9"/>
      <w:footerReference w:type="first" r:id="rId10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B6" w:rsidRDefault="006A12B6">
      <w:pPr>
        <w:spacing w:after="0" w:line="240" w:lineRule="auto"/>
      </w:pPr>
      <w:r>
        <w:separator/>
      </w:r>
    </w:p>
    <w:p w:rsidR="006A12B6" w:rsidRDefault="006A12B6"/>
  </w:endnote>
  <w:endnote w:type="continuationSeparator" w:id="0">
    <w:p w:rsidR="006A12B6" w:rsidRDefault="006A12B6">
      <w:pPr>
        <w:spacing w:after="0" w:line="240" w:lineRule="auto"/>
      </w:pPr>
      <w:r>
        <w:continuationSeparator/>
      </w:r>
    </w:p>
    <w:p w:rsidR="006A12B6" w:rsidRDefault="006A1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BC192E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BC192E" w:rsidRDefault="00BC192E">
          <w:pPr>
            <w:pStyle w:val="Footer"/>
            <w:rPr>
              <w:sz w:val="10"/>
              <w:szCs w:val="10"/>
            </w:rPr>
          </w:pPr>
        </w:p>
      </w:tc>
    </w:tr>
  </w:tbl>
  <w:p w:rsidR="00BC192E" w:rsidRDefault="00BC1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13"/>
      <w:gridCol w:w="288"/>
      <w:gridCol w:w="2086"/>
    </w:tblGrid>
    <w:tr w:rsidR="00BC192E" w:rsidTr="00B27873">
      <w:trPr>
        <w:jc w:val="right"/>
      </w:trPr>
      <w:tc>
        <w:tcPr>
          <w:tcW w:w="8413" w:type="dxa"/>
        </w:tcPr>
        <w:sdt>
          <w:sdtPr>
            <w:rPr>
              <w:rFonts w:ascii="Calibri" w:hAnsi="Calibri"/>
              <w:color w:val="7030A0"/>
              <w:sz w:val="22"/>
              <w:szCs w:val="22"/>
            </w:rPr>
            <w:id w:val="170541875"/>
            <w:temporary/>
            <w:showingPlcHdr/>
            <w15:appearance w15:val="hidden"/>
            <w:text/>
          </w:sdtPr>
          <w:sdtEndPr/>
          <w:sdtContent>
            <w:p w:rsidR="00BC192E" w:rsidRPr="00B27873" w:rsidRDefault="006A12B6">
              <w:pPr>
                <w:pStyle w:val="Organization"/>
                <w:rPr>
                  <w:rFonts w:ascii="Calibri" w:hAnsi="Calibri"/>
                  <w:color w:val="7030A0"/>
                  <w:sz w:val="22"/>
                  <w:szCs w:val="22"/>
                </w:rPr>
              </w:pPr>
              <w:r w:rsidRPr="00B27873">
                <w:rPr>
                  <w:rFonts w:ascii="Calibri" w:hAnsi="Calibri"/>
                  <w:color w:val="7030A0"/>
                  <w:sz w:val="22"/>
                  <w:szCs w:val="22"/>
                </w:rPr>
                <w:t>[Company]</w:t>
              </w:r>
            </w:p>
          </w:sdtContent>
        </w:sdt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25"/>
            <w:gridCol w:w="2780"/>
            <w:gridCol w:w="2788"/>
          </w:tblGrid>
          <w:tr w:rsidR="00B27873" w:rsidRPr="00B27873" w:rsidTr="00B27873">
            <w:trPr>
              <w:trHeight w:hRule="exact" w:val="144"/>
            </w:trPr>
            <w:tc>
              <w:tcPr>
                <w:tcW w:w="1683" w:type="pct"/>
              </w:tcPr>
              <w:p w:rsidR="00BC192E" w:rsidRPr="00B27873" w:rsidRDefault="00BC192E">
                <w:pPr>
                  <w:rPr>
                    <w:rFonts w:ascii="Calibri" w:hAnsi="Calibri"/>
                    <w:color w:val="7030A0"/>
                    <w:sz w:val="22"/>
                    <w:szCs w:val="22"/>
                  </w:rPr>
                </w:pPr>
              </w:p>
            </w:tc>
            <w:tc>
              <w:tcPr>
                <w:tcW w:w="1656" w:type="pct"/>
              </w:tcPr>
              <w:p w:rsidR="00BC192E" w:rsidRPr="00B27873" w:rsidRDefault="00BC192E">
                <w:pPr>
                  <w:rPr>
                    <w:rFonts w:ascii="Calibri" w:hAnsi="Calibri"/>
                    <w:color w:val="7030A0"/>
                    <w:sz w:val="22"/>
                    <w:szCs w:val="22"/>
                  </w:rPr>
                </w:pPr>
              </w:p>
            </w:tc>
            <w:tc>
              <w:tcPr>
                <w:tcW w:w="1661" w:type="pct"/>
              </w:tcPr>
              <w:p w:rsidR="00BC192E" w:rsidRPr="00B27873" w:rsidRDefault="00BC192E">
                <w:pPr>
                  <w:rPr>
                    <w:rFonts w:ascii="Calibri" w:hAnsi="Calibri"/>
                    <w:color w:val="7030A0"/>
                    <w:sz w:val="22"/>
                    <w:szCs w:val="22"/>
                  </w:rPr>
                </w:pPr>
              </w:p>
            </w:tc>
          </w:tr>
          <w:tr w:rsidR="00B27873" w:rsidRPr="00B27873" w:rsidTr="00B27873">
            <w:tc>
              <w:tcPr>
                <w:tcW w:w="1683" w:type="pct"/>
                <w:tcMar>
                  <w:bottom w:w="144" w:type="dxa"/>
                </w:tcMar>
              </w:tcPr>
              <w:p w:rsidR="00BC192E" w:rsidRPr="00B27873" w:rsidRDefault="006A12B6">
                <w:pPr>
                  <w:pStyle w:val="Footer"/>
                  <w:rPr>
                    <w:rFonts w:ascii="Calibri" w:hAnsi="Calibri"/>
                    <w:color w:val="7030A0"/>
                    <w:sz w:val="22"/>
                    <w:szCs w:val="22"/>
                  </w:rPr>
                </w:pPr>
                <w:r w:rsidRPr="00B27873">
                  <w:rPr>
                    <w:rStyle w:val="Strong"/>
                    <w:rFonts w:ascii="Calibri" w:hAnsi="Calibri"/>
                    <w:color w:val="7030A0"/>
                    <w:sz w:val="22"/>
                    <w:szCs w:val="22"/>
                  </w:rPr>
                  <w:t>Tel</w:t>
                </w:r>
                <w:r w:rsidRPr="00B27873">
                  <w:rPr>
                    <w:rFonts w:ascii="Calibri" w:hAnsi="Calibri"/>
                    <w:color w:val="7030A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7030A0"/>
                      <w:sz w:val="22"/>
                      <w:szCs w:val="22"/>
                    </w:rPr>
                    <w:alias w:val="Telephone"/>
                    <w:tag w:val="Telephone"/>
                    <w:id w:val="12571785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Pr="00B27873">
                      <w:rPr>
                        <w:rFonts w:ascii="Calibri" w:hAnsi="Calibri"/>
                        <w:color w:val="7030A0"/>
                        <w:sz w:val="22"/>
                        <w:szCs w:val="22"/>
                      </w:rPr>
                      <w:t>[Telephone]</w:t>
                    </w:r>
                  </w:sdtContent>
                </w:sdt>
              </w:p>
              <w:p w:rsidR="00BC192E" w:rsidRPr="00B27873" w:rsidRDefault="006A12B6">
                <w:pPr>
                  <w:pStyle w:val="Footer"/>
                  <w:rPr>
                    <w:rFonts w:ascii="Calibri" w:hAnsi="Calibri"/>
                    <w:color w:val="7030A0"/>
                    <w:sz w:val="22"/>
                    <w:szCs w:val="22"/>
                  </w:rPr>
                </w:pPr>
                <w:r w:rsidRPr="00B27873">
                  <w:rPr>
                    <w:rStyle w:val="Strong"/>
                    <w:rFonts w:ascii="Calibri" w:hAnsi="Calibri"/>
                    <w:color w:val="7030A0"/>
                    <w:sz w:val="22"/>
                    <w:szCs w:val="22"/>
                  </w:rPr>
                  <w:t>Fax</w:t>
                </w:r>
                <w:r w:rsidRPr="00B27873">
                  <w:rPr>
                    <w:rFonts w:ascii="Calibri" w:hAnsi="Calibri"/>
                    <w:color w:val="7030A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color w:val="7030A0"/>
                      <w:sz w:val="22"/>
                      <w:szCs w:val="22"/>
                    </w:rPr>
                    <w:alias w:val="Fax"/>
                    <w:tag w:val="Fax"/>
                    <w:id w:val="-566034830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 w:rsidRPr="00B27873">
                      <w:rPr>
                        <w:rFonts w:ascii="Calibri" w:hAnsi="Calibri"/>
                        <w:color w:val="7030A0"/>
                        <w:sz w:val="22"/>
                        <w:szCs w:val="22"/>
                      </w:rPr>
                      <w:t>[Fax]</w:t>
                    </w:r>
                  </w:sdtContent>
                </w:sdt>
              </w:p>
            </w:tc>
            <w:sdt>
              <w:sdtPr>
                <w:rPr>
                  <w:rFonts w:ascii="Calibri" w:hAnsi="Calibri"/>
                  <w:color w:val="7030A0"/>
                  <w:sz w:val="22"/>
                  <w:szCs w:val="22"/>
                </w:rPr>
                <w:alias w:val="Address"/>
                <w:tag w:val="Address"/>
                <w:id w:val="-649130177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BC192E" w:rsidRPr="00B27873" w:rsidRDefault="006A12B6">
                    <w:pPr>
                      <w:pStyle w:val="Footer"/>
                      <w:rPr>
                        <w:rFonts w:ascii="Calibri" w:hAnsi="Calibri"/>
                        <w:color w:val="7030A0"/>
                        <w:sz w:val="22"/>
                        <w:szCs w:val="22"/>
                      </w:rPr>
                    </w:pPr>
                    <w:r w:rsidRPr="00B27873">
                      <w:rPr>
                        <w:rFonts w:ascii="Calibri" w:hAnsi="Calibri"/>
                        <w:color w:val="7030A0"/>
                        <w:sz w:val="22"/>
                        <w:szCs w:val="22"/>
                      </w:rPr>
                      <w:t>[Street Address]</w:t>
                    </w:r>
                    <w:r w:rsidRPr="00B27873">
                      <w:rPr>
                        <w:rFonts w:ascii="Calibri" w:hAnsi="Calibri"/>
                        <w:color w:val="7030A0"/>
                        <w:sz w:val="22"/>
                        <w:szCs w:val="22"/>
                      </w:rPr>
                      <w:br/>
                      <w:t>[City, ST ZIP]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rFonts w:ascii="Calibri" w:hAnsi="Calibri"/>
                    <w:color w:val="7030A0"/>
                    <w:sz w:val="22"/>
                    <w:szCs w:val="22"/>
                  </w:rPr>
                  <w:alias w:val="Website"/>
                  <w:tag w:val="Website"/>
                  <w:id w:val="831026506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BC192E" w:rsidRPr="00B27873" w:rsidRDefault="006A12B6">
                    <w:pPr>
                      <w:pStyle w:val="Footer"/>
                      <w:rPr>
                        <w:rFonts w:ascii="Calibri" w:hAnsi="Calibri"/>
                        <w:color w:val="7030A0"/>
                        <w:sz w:val="22"/>
                        <w:szCs w:val="22"/>
                      </w:rPr>
                    </w:pPr>
                    <w:r w:rsidRPr="00B27873">
                      <w:rPr>
                        <w:rFonts w:ascii="Calibri" w:hAnsi="Calibri"/>
                        <w:color w:val="7030A0"/>
                        <w:sz w:val="22"/>
                        <w:szCs w:val="22"/>
                      </w:rPr>
                      <w:t>[Website]</w:t>
                    </w:r>
                  </w:p>
                </w:sdtContent>
              </w:sdt>
              <w:sdt>
                <w:sdtPr>
                  <w:rPr>
                    <w:rFonts w:ascii="Calibri" w:hAnsi="Calibri"/>
                    <w:color w:val="7030A0"/>
                    <w:sz w:val="22"/>
                    <w:szCs w:val="22"/>
                  </w:rPr>
                  <w:alias w:val="Email"/>
                  <w:tag w:val="Email"/>
                  <w:id w:val="59843126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BC192E" w:rsidRPr="00B27873" w:rsidRDefault="006A12B6">
                    <w:pPr>
                      <w:pStyle w:val="Footer"/>
                      <w:rPr>
                        <w:rFonts w:ascii="Calibri" w:hAnsi="Calibri"/>
                        <w:color w:val="7030A0"/>
                        <w:sz w:val="22"/>
                        <w:szCs w:val="22"/>
                      </w:rPr>
                    </w:pPr>
                    <w:r w:rsidRPr="00B27873">
                      <w:rPr>
                        <w:rFonts w:ascii="Calibri" w:hAnsi="Calibri"/>
                        <w:color w:val="7030A0"/>
                        <w:sz w:val="22"/>
                        <w:szCs w:val="22"/>
                      </w:rPr>
                      <w:t>[Email]</w:t>
                    </w:r>
                  </w:p>
                </w:sdtContent>
              </w:sdt>
            </w:tc>
          </w:tr>
          <w:tr w:rsidR="00B27873" w:rsidRPr="00B27873" w:rsidTr="00B27873">
            <w:tc>
              <w:tcPr>
                <w:tcW w:w="1683" w:type="pct"/>
                <w:tcMar>
                  <w:bottom w:w="144" w:type="dxa"/>
                </w:tcMar>
              </w:tcPr>
              <w:p w:rsidR="00B27873" w:rsidRPr="00B27873" w:rsidRDefault="00B27873">
                <w:pPr>
                  <w:pStyle w:val="Footer"/>
                  <w:rPr>
                    <w:rStyle w:val="Strong"/>
                    <w:rFonts w:ascii="Calibri" w:hAnsi="Calibri"/>
                    <w:color w:val="7030A0"/>
                    <w:sz w:val="22"/>
                    <w:szCs w:val="22"/>
                  </w:rPr>
                </w:pPr>
                <w:r w:rsidRPr="00B27873">
                  <w:rPr>
                    <w:rStyle w:val="Strong"/>
                    <w:rFonts w:ascii="Calibri" w:hAnsi="Calibri"/>
                    <w:color w:val="7030A0"/>
                    <w:sz w:val="22"/>
                    <w:szCs w:val="22"/>
                  </w:rPr>
                  <w:t>ABN:</w:t>
                </w:r>
                <w:r>
                  <w:rPr>
                    <w:rStyle w:val="Strong"/>
                    <w:rFonts w:ascii="Calibri" w:hAnsi="Calibri"/>
                    <w:color w:val="7030A0"/>
                    <w:sz w:val="22"/>
                    <w:szCs w:val="22"/>
                  </w:rPr>
                  <w:t xml:space="preserve"> </w:t>
                </w:r>
                <w:r w:rsidRPr="00B27873">
                  <w:rPr>
                    <w:rStyle w:val="Strong"/>
                    <w:rFonts w:ascii="Calibri" w:hAnsi="Calibri"/>
                    <w:b w:val="0"/>
                    <w:color w:val="7030A0"/>
                    <w:sz w:val="22"/>
                    <w:szCs w:val="22"/>
                  </w:rPr>
                  <w:t>[ABN]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:rsidR="00B27873" w:rsidRPr="00B27873" w:rsidRDefault="00B27873">
                <w:pPr>
                  <w:pStyle w:val="Footer"/>
                  <w:rPr>
                    <w:rFonts w:ascii="Calibri" w:hAnsi="Calibri"/>
                    <w:color w:val="7030A0"/>
                    <w:sz w:val="22"/>
                    <w:szCs w:val="22"/>
                  </w:rPr>
                </w:pP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:rsidR="00B27873" w:rsidRPr="00B27873" w:rsidRDefault="00B27873">
                <w:pPr>
                  <w:pStyle w:val="Footer"/>
                  <w:rPr>
                    <w:rFonts w:ascii="Calibri" w:hAnsi="Calibri"/>
                    <w:color w:val="7030A0"/>
                    <w:sz w:val="22"/>
                    <w:szCs w:val="22"/>
                  </w:rPr>
                </w:pPr>
              </w:p>
            </w:tc>
          </w:tr>
        </w:tbl>
        <w:p w:rsidR="00BC192E" w:rsidRDefault="00BC192E">
          <w:pPr>
            <w:pStyle w:val="Footer"/>
          </w:pPr>
        </w:p>
      </w:tc>
      <w:tc>
        <w:tcPr>
          <w:tcW w:w="288" w:type="dxa"/>
        </w:tcPr>
        <w:p w:rsidR="00BC192E" w:rsidRDefault="00BC192E">
          <w:pPr>
            <w:pStyle w:val="Footer"/>
          </w:pPr>
        </w:p>
      </w:tc>
      <w:sdt>
        <w:sdtPr>
          <w:alias w:val="Click icon to replace logo"/>
          <w:tag w:val="Click icon to replace logo"/>
          <w:id w:val="-1121604658"/>
          <w:showingPlcHdr/>
          <w:picture/>
        </w:sdtPr>
        <w:sdtEndPr/>
        <w:sdtContent>
          <w:tc>
            <w:tcPr>
              <w:tcW w:w="2086" w:type="dxa"/>
              <w:vAlign w:val="bottom"/>
            </w:tcPr>
            <w:p w:rsidR="00BC192E" w:rsidRDefault="00B27873">
              <w:pPr>
                <w:pStyle w:val="Graphic"/>
              </w:pPr>
              <w:r>
                <w:rPr>
                  <w:noProof/>
                </w:rPr>
                <w:drawing>
                  <wp:inline distT="0" distB="0" distL="0" distR="0" wp14:anchorId="345684B5" wp14:editId="762DEA25">
                    <wp:extent cx="1323975" cy="1323975"/>
                    <wp:effectExtent l="0" t="0" r="9525" b="9525"/>
                    <wp:docPr id="2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3975" cy="1323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BC192E" w:rsidTr="00B27873">
      <w:trPr>
        <w:trHeight w:hRule="exact" w:val="86"/>
        <w:jc w:val="right"/>
      </w:trPr>
      <w:tc>
        <w:tcPr>
          <w:tcW w:w="8413" w:type="dxa"/>
          <w:shd w:val="clear" w:color="auto" w:fill="000000" w:themeFill="text1"/>
        </w:tcPr>
        <w:p w:rsidR="00BC192E" w:rsidRDefault="00BC192E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:rsidR="00BC192E" w:rsidRDefault="00BC192E">
          <w:pPr>
            <w:pStyle w:val="Footer"/>
            <w:rPr>
              <w:sz w:val="10"/>
              <w:szCs w:val="10"/>
            </w:rPr>
          </w:pPr>
        </w:p>
      </w:tc>
      <w:tc>
        <w:tcPr>
          <w:tcW w:w="2086" w:type="dxa"/>
          <w:shd w:val="clear" w:color="auto" w:fill="000000" w:themeFill="text1"/>
        </w:tcPr>
        <w:p w:rsidR="00BC192E" w:rsidRDefault="00BC192E">
          <w:pPr>
            <w:pStyle w:val="Footer"/>
            <w:rPr>
              <w:sz w:val="10"/>
              <w:szCs w:val="10"/>
            </w:rPr>
          </w:pPr>
        </w:p>
      </w:tc>
    </w:tr>
  </w:tbl>
  <w:p w:rsidR="00BC192E" w:rsidRDefault="00BC1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B6" w:rsidRDefault="006A12B6">
      <w:pPr>
        <w:spacing w:after="0" w:line="240" w:lineRule="auto"/>
      </w:pPr>
      <w:r>
        <w:separator/>
      </w:r>
    </w:p>
    <w:p w:rsidR="006A12B6" w:rsidRDefault="006A12B6"/>
  </w:footnote>
  <w:footnote w:type="continuationSeparator" w:id="0">
    <w:p w:rsidR="006A12B6" w:rsidRDefault="006A12B6">
      <w:pPr>
        <w:spacing w:after="0" w:line="240" w:lineRule="auto"/>
      </w:pPr>
      <w:r>
        <w:continuationSeparator/>
      </w:r>
    </w:p>
    <w:p w:rsidR="006A12B6" w:rsidRDefault="006A1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BC192E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1EE50A42A4BE499FACF03B4EC7490487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BC192E" w:rsidRDefault="006A12B6">
              <w:pPr>
                <w:pStyle w:val="Date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BC192E" w:rsidRDefault="00BC192E"/>
      </w:tc>
      <w:tc>
        <w:tcPr>
          <w:tcW w:w="5544" w:type="dxa"/>
          <w:vAlign w:val="bottom"/>
        </w:tcPr>
        <w:p w:rsidR="00BC192E" w:rsidRDefault="006A12B6">
          <w:pPr>
            <w:pStyle w:val="Title"/>
          </w:pPr>
          <w:sdt>
            <w:sdtPr>
              <w:alias w:val="Title"/>
              <w:tag w:val=""/>
              <w:id w:val="-1768610523"/>
              <w:placeholder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Invoice No.</w:t>
              </w:r>
            </w:sdtContent>
          </w:sdt>
          <w:r>
            <w:t xml:space="preserve"> </w:t>
          </w:r>
          <w:sdt>
            <w:sdtPr>
              <w:alias w:val="Invoice Number"/>
              <w:tag w:val=""/>
              <w:id w:val="-1529714941"/>
              <w:placeholder>
                <w:docPart w:val="8AC3B5877826458581E0B3FD4F9AF457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B27873">
                <w:t>[initials &amp; date of event]</w:t>
              </w:r>
            </w:sdtContent>
          </w:sdt>
        </w:p>
      </w:tc>
      <w:tc>
        <w:tcPr>
          <w:tcW w:w="2880" w:type="dxa"/>
          <w:vAlign w:val="bottom"/>
        </w:tcPr>
        <w:p w:rsidR="00BC192E" w:rsidRDefault="006A12B6">
          <w:pPr>
            <w:pStyle w:val="Page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AC42B3">
            <w:t>02</w:t>
          </w:r>
          <w:r>
            <w:fldChar w:fldCharType="end"/>
          </w:r>
        </w:p>
      </w:tc>
    </w:tr>
    <w:tr w:rsidR="00BC192E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BC192E" w:rsidRDefault="00BC192E">
          <w:pPr>
            <w:rPr>
              <w:sz w:val="10"/>
            </w:rPr>
          </w:pPr>
        </w:p>
      </w:tc>
      <w:tc>
        <w:tcPr>
          <w:tcW w:w="288" w:type="dxa"/>
        </w:tcPr>
        <w:p w:rsidR="00BC192E" w:rsidRDefault="00BC192E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BC192E" w:rsidRDefault="00BC192E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BC192E" w:rsidRDefault="00BC192E">
          <w:pPr>
            <w:rPr>
              <w:sz w:val="10"/>
            </w:rPr>
          </w:pPr>
        </w:p>
      </w:tc>
    </w:tr>
  </w:tbl>
  <w:p w:rsidR="00BC192E" w:rsidRDefault="00BC1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73"/>
    <w:rsid w:val="006A12B6"/>
    <w:rsid w:val="00AC42B3"/>
    <w:rsid w:val="00B27873"/>
    <w:rsid w:val="00BC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C83A4"/>
  <w15:docId w15:val="{ED0A00FF-DB06-4D37-85F6-0DF4BC58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lang w:val="en-US"/>
    </w:rPr>
  </w:style>
  <w:style w:type="paragraph" w:customStyle="1" w:styleId="FormHeading">
    <w:name w:val="Form Heading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Form Text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Terms">
    <w:name w:val="Terms"/>
    <w:basedOn w:val="Normal"/>
    <w:uiPriority w:val="2"/>
    <w:qFormat/>
    <w:pPr>
      <w:spacing w:before="220" w:line="240" w:lineRule="auto"/>
      <w:jc w:val="right"/>
    </w:pPr>
    <w:rPr>
      <w:noProof/>
      <w:color w:val="EF4623" w:themeColor="accent1"/>
      <w:sz w:val="22"/>
      <w:szCs w:val="22"/>
    </w:rPr>
  </w:style>
  <w:style w:type="paragraph" w:styleId="Closing">
    <w:name w:val="Closing"/>
    <w:basedOn w:val="Normal"/>
    <w:link w:val="ClosingChar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2"/>
    <w:rPr>
      <w:b/>
      <w:sz w:val="22"/>
      <w:szCs w:val="22"/>
      <w:lang w:val="en-US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lang w:val="en-US"/>
    </w:rPr>
  </w:style>
  <w:style w:type="paragraph" w:customStyle="1" w:styleId="thankyou">
    <w:name w:val="thank you"/>
    <w:basedOn w:val="Normal"/>
    <w:autoRedefine/>
    <w:rsid w:val="00B27873"/>
    <w:pPr>
      <w:spacing w:before="100" w:after="0" w:line="240" w:lineRule="auto"/>
      <w:ind w:left="115" w:right="115"/>
    </w:pPr>
    <w:rPr>
      <w:rFonts w:ascii="Calibri" w:eastAsia="Times New Roman" w:hAnsi="Calibri" w:cs="Times New Roman"/>
      <w:b/>
      <w:color w:val="7030A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b\AppData\Roaming\Microsoft\Templates\Business%20invoice%20(Red%20and%20Blac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46FB40191C4B35BFE2E9462606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8346-89C6-4106-81D1-60841E4A0B7A}"/>
      </w:docPartPr>
      <w:docPartBody>
        <w:p w:rsidR="00000000" w:rsidRDefault="0080104C">
          <w:pPr>
            <w:pStyle w:val="B146FB40191C4B35BFE2E9462606E986"/>
          </w:pPr>
          <w:r>
            <w:t>[Date]</w:t>
          </w:r>
        </w:p>
      </w:docPartBody>
    </w:docPart>
    <w:docPart>
      <w:docPartPr>
        <w:name w:val="1EE50A42A4BE499FACF03B4EC7490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E62E-86BD-4336-885F-C777B7CDAACB}"/>
      </w:docPartPr>
      <w:docPartBody>
        <w:p w:rsidR="00000000" w:rsidRDefault="0080104C">
          <w:pPr>
            <w:pStyle w:val="1EE50A42A4BE499FACF03B4EC7490487"/>
          </w:pPr>
          <w:r>
            <w:t>Invoice No.</w:t>
          </w:r>
        </w:p>
      </w:docPartBody>
    </w:docPart>
    <w:docPart>
      <w:docPartPr>
        <w:name w:val="EC93C994496945568A40A56E5BAD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6C13-6B16-45BB-943C-7BA08381AA13}"/>
      </w:docPartPr>
      <w:docPartBody>
        <w:p w:rsidR="00000000" w:rsidRDefault="0080104C">
          <w:pPr>
            <w:pStyle w:val="EC93C994496945568A40A56E5BAD21B5"/>
          </w:pPr>
          <w:r>
            <w:t>1234</w:t>
          </w:r>
        </w:p>
      </w:docPartBody>
    </w:docPart>
    <w:docPart>
      <w:docPartPr>
        <w:name w:val="8AC3B5877826458581E0B3FD4F9AF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ECA8-EA91-4E96-A6F5-4351D3F6531B}"/>
      </w:docPartPr>
      <w:docPartBody>
        <w:p w:rsidR="00000000" w:rsidRDefault="0080104C">
          <w:pPr>
            <w:pStyle w:val="8AC3B5877826458581E0B3FD4F9AF457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4C"/>
    <w:rsid w:val="0080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46FB40191C4B35BFE2E9462606E986">
    <w:name w:val="B146FB40191C4B35BFE2E9462606E986"/>
  </w:style>
  <w:style w:type="paragraph" w:customStyle="1" w:styleId="1EE50A42A4BE499FACF03B4EC7490487">
    <w:name w:val="1EE50A42A4BE499FACF03B4EC7490487"/>
  </w:style>
  <w:style w:type="paragraph" w:customStyle="1" w:styleId="EC93C994496945568A40A56E5BAD21B5">
    <w:name w:val="EC93C994496945568A40A56E5BAD21B5"/>
  </w:style>
  <w:style w:type="paragraph" w:customStyle="1" w:styleId="8AC3B5877826458581E0B3FD4F9AF457">
    <w:name w:val="8AC3B5877826458581E0B3FD4F9AF457"/>
  </w:style>
  <w:style w:type="paragraph" w:customStyle="1" w:styleId="D3CD18F5B0D74F76B8644A1729F43D1F">
    <w:name w:val="D3CD18F5B0D74F76B8644A1729F43D1F"/>
  </w:style>
  <w:style w:type="paragraph" w:customStyle="1" w:styleId="9448FE8A256747EA83B1958D9D316E52">
    <w:name w:val="9448FE8A256747EA83B1958D9D316E52"/>
  </w:style>
  <w:style w:type="paragraph" w:customStyle="1" w:styleId="0A168474D7AD410D8B9037E6D8378DAC">
    <w:name w:val="0A168474D7AD410D8B9037E6D8378DAC"/>
  </w:style>
  <w:style w:type="paragraph" w:customStyle="1" w:styleId="220BA51A11FD480FBDA806E43C771DBB">
    <w:name w:val="220BA51A11FD480FBDA806E43C771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9B948D-BCB2-4241-BA56-FF5481614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 (Red and Black)</Template>
  <TotalTime>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 Reuter</dc:creator>
  <cp:keywords/>
  <dc:description>[initials &amp; date of event]</dc:description>
  <cp:lastModifiedBy>Brad Reuter</cp:lastModifiedBy>
  <cp:revision>1</cp:revision>
  <dcterms:created xsi:type="dcterms:W3CDTF">2016-07-30T09:44:00Z</dcterms:created>
  <dcterms:modified xsi:type="dcterms:W3CDTF">2016-07-30T09:57:00Z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TC027909559991</vt:lpwstr>
  </property>
</Properties>
</file>